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16DD" w14:textId="77777777" w:rsidR="00E6238E" w:rsidRDefault="00E6238E" w:rsidP="00E6238E">
      <w:pPr>
        <w:spacing w:before="600"/>
        <w:jc w:val="both"/>
        <w:rPr>
          <w:sz w:val="24"/>
        </w:rPr>
      </w:pPr>
      <w:r w:rsidRPr="005B3E39">
        <w:rPr>
          <w:sz w:val="24"/>
        </w:rPr>
        <w:t>Sehr geehrte</w:t>
      </w:r>
      <w:r>
        <w:rPr>
          <w:sz w:val="24"/>
        </w:rPr>
        <w:t xml:space="preserve"> </w:t>
      </w:r>
      <w:r w:rsidRPr="00096BBB">
        <w:rPr>
          <w:sz w:val="24"/>
        </w:rPr>
        <w:t xml:space="preserve">Angehörige eines gesetzlich geregelten Gesundheitsberufes, </w:t>
      </w:r>
      <w:r>
        <w:rPr>
          <w:sz w:val="24"/>
        </w:rPr>
        <w:t>sehr geehrte ÄrztInnen, ZahnärztInnen, DentistInnen, ApothekerInnen, Angehörige des Krankenpflegedienstes und der medizinisch-technischen Dienste,</w:t>
      </w:r>
    </w:p>
    <w:p w14:paraId="6331DC7F" w14:textId="77777777" w:rsidR="00E6238E" w:rsidRPr="00692004" w:rsidRDefault="00E6238E" w:rsidP="00E6238E">
      <w:pPr>
        <w:spacing w:before="600" w:after="600"/>
        <w:jc w:val="center"/>
        <w:rPr>
          <w:rFonts w:ascii="Arial" w:hAnsi="Arial" w:cs="Arial"/>
          <w:i/>
          <w:sz w:val="72"/>
          <w:szCs w:val="72"/>
        </w:rPr>
      </w:pPr>
      <w:r w:rsidRPr="00692004">
        <w:rPr>
          <w:rFonts w:ascii="Arial" w:hAnsi="Arial" w:cs="Arial"/>
          <w:i/>
          <w:sz w:val="72"/>
          <w:szCs w:val="72"/>
        </w:rPr>
        <w:t>BITTE MELDEN</w:t>
      </w:r>
      <w:r>
        <w:rPr>
          <w:rFonts w:ascii="Arial" w:hAnsi="Arial" w:cs="Arial"/>
          <w:i/>
          <w:sz w:val="72"/>
          <w:szCs w:val="72"/>
        </w:rPr>
        <w:t xml:space="preserve"> SIE</w:t>
      </w:r>
    </w:p>
    <w:p w14:paraId="0AE4E788" w14:textId="77777777" w:rsidR="00E6238E" w:rsidRDefault="00E6238E" w:rsidP="00E6238E">
      <w:pPr>
        <w:spacing w:line="360" w:lineRule="exact"/>
        <w:jc w:val="both"/>
        <w:rPr>
          <w:sz w:val="24"/>
        </w:rPr>
      </w:pPr>
      <w:r>
        <w:rPr>
          <w:sz w:val="24"/>
        </w:rPr>
        <w:t>mittels umseitiger Meldekarte alle Vorkommnisse bzw. Beinahe-Vorkommnisse mit Medizinprodukten an das</w:t>
      </w:r>
    </w:p>
    <w:p w14:paraId="0A92F565" w14:textId="77777777" w:rsidR="00E6238E" w:rsidRPr="00481A3F" w:rsidRDefault="00E6238E" w:rsidP="00E6238E">
      <w:pPr>
        <w:spacing w:before="600" w:line="360" w:lineRule="exact"/>
        <w:jc w:val="center"/>
        <w:rPr>
          <w:b/>
          <w:sz w:val="28"/>
          <w:szCs w:val="28"/>
        </w:rPr>
      </w:pPr>
      <w:r w:rsidRPr="00481A3F">
        <w:rPr>
          <w:b/>
          <w:sz w:val="28"/>
          <w:szCs w:val="28"/>
        </w:rPr>
        <w:t>Bundesamt für Sicherheit im Gesundheitswesen</w:t>
      </w:r>
    </w:p>
    <w:p w14:paraId="42DCE4E1" w14:textId="77777777" w:rsidR="00E6238E" w:rsidRPr="00481A3F" w:rsidRDefault="00E6238E" w:rsidP="00E6238E">
      <w:pPr>
        <w:spacing w:line="360" w:lineRule="exact"/>
        <w:jc w:val="center"/>
        <w:rPr>
          <w:b/>
          <w:sz w:val="28"/>
          <w:szCs w:val="28"/>
        </w:rPr>
      </w:pPr>
      <w:r w:rsidRPr="00481A3F">
        <w:rPr>
          <w:b/>
          <w:sz w:val="28"/>
          <w:szCs w:val="28"/>
        </w:rPr>
        <w:t xml:space="preserve">Institut </w:t>
      </w:r>
      <w:r>
        <w:rPr>
          <w:b/>
          <w:sz w:val="28"/>
          <w:szCs w:val="28"/>
        </w:rPr>
        <w:t>Überwachung</w:t>
      </w:r>
    </w:p>
    <w:p w14:paraId="2F4566A1" w14:textId="77777777" w:rsidR="00E6238E" w:rsidRPr="00481A3F" w:rsidRDefault="00E6238E" w:rsidP="00E6238E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Traisengasse 5</w:t>
      </w:r>
      <w:r w:rsidRPr="00481A3F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20</w:t>
      </w:r>
      <w:r w:rsidRPr="00481A3F">
        <w:rPr>
          <w:b/>
          <w:sz w:val="28"/>
          <w:szCs w:val="28"/>
        </w:rPr>
        <w:t>0 Wien</w:t>
      </w:r>
      <w:r>
        <w:rPr>
          <w:b/>
          <w:sz w:val="28"/>
          <w:szCs w:val="28"/>
        </w:rPr>
        <w:t>, Österreich</w:t>
      </w:r>
    </w:p>
    <w:p w14:paraId="147EEEA1" w14:textId="77777777" w:rsidR="00E6238E" w:rsidRPr="004D6F16" w:rsidRDefault="00E6238E" w:rsidP="00E6238E">
      <w:pPr>
        <w:spacing w:after="600" w:line="360" w:lineRule="exact"/>
        <w:jc w:val="center"/>
        <w:rPr>
          <w:b/>
          <w:sz w:val="28"/>
          <w:szCs w:val="28"/>
        </w:rPr>
      </w:pPr>
      <w:r w:rsidRPr="004D6F16">
        <w:rPr>
          <w:b/>
          <w:sz w:val="28"/>
          <w:szCs w:val="28"/>
        </w:rPr>
        <w:t>per E-Mail an medizinprodukte@basg.gv.at</w:t>
      </w:r>
    </w:p>
    <w:p w14:paraId="64955C8B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Bitte übermitteln Sie die Meldung elektronisch in </w:t>
      </w:r>
      <w:r w:rsidRPr="0051424A">
        <w:rPr>
          <w:rFonts w:cs="Tahoma"/>
          <w:b/>
          <w:sz w:val="24"/>
        </w:rPr>
        <w:t>maschinenlesbarer Form</w:t>
      </w:r>
      <w:r>
        <w:rPr>
          <w:rFonts w:cs="Tahoma"/>
          <w:b/>
          <w:sz w:val="24"/>
        </w:rPr>
        <w:t xml:space="preserve"> </w:t>
      </w:r>
      <w:r w:rsidRPr="0051424A">
        <w:rPr>
          <w:rFonts w:cs="Tahoma"/>
          <w:sz w:val="24"/>
        </w:rPr>
        <w:t>an</w:t>
      </w:r>
      <w:r>
        <w:rPr>
          <w:rFonts w:cs="Tahoma"/>
          <w:sz w:val="24"/>
        </w:rPr>
        <w:t xml:space="preserve"> </w:t>
      </w:r>
      <w:r w:rsidRPr="0051424A">
        <w:rPr>
          <w:rFonts w:cs="Tahoma"/>
          <w:sz w:val="24"/>
        </w:rPr>
        <w:t>d</w:t>
      </w:r>
      <w:r>
        <w:rPr>
          <w:rFonts w:cs="Tahoma"/>
          <w:sz w:val="24"/>
        </w:rPr>
        <w:t xml:space="preserve">as Bundesamt für Sicherheit im Gesundheitswesen: </w:t>
      </w:r>
      <w:hyperlink r:id="rId8" w:history="1">
        <w:r w:rsidRPr="00E72CF7">
          <w:rPr>
            <w:rStyle w:val="Hyperlink"/>
            <w:rFonts w:cs="Tahoma"/>
            <w:sz w:val="24"/>
          </w:rPr>
          <w:t>medizinprodukte@basg.gv.at</w:t>
        </w:r>
      </w:hyperlink>
      <w:r>
        <w:rPr>
          <w:rFonts w:cs="Tahoma"/>
          <w:sz w:val="24"/>
        </w:rPr>
        <w:t>.</w:t>
      </w:r>
    </w:p>
    <w:p w14:paraId="510C3A54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p w14:paraId="5D268FB1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Bitte beachten Sie, dass in </w:t>
      </w:r>
      <w:r w:rsidRPr="00B223CE">
        <w:rPr>
          <w:rFonts w:cs="Tahoma"/>
          <w:sz w:val="24"/>
        </w:rPr>
        <w:t>Einrichtungen des Gesundheitswesens</w:t>
      </w:r>
      <w:r>
        <w:rPr>
          <w:rFonts w:cs="Tahoma"/>
          <w:sz w:val="24"/>
        </w:rPr>
        <w:t xml:space="preserve"> – außer bei Gefahr im Verzug – die Meldung </w:t>
      </w:r>
      <w:r w:rsidRPr="001C6699">
        <w:rPr>
          <w:rFonts w:cs="Tahoma"/>
          <w:b/>
          <w:sz w:val="24"/>
        </w:rPr>
        <w:t xml:space="preserve">im Weg der </w:t>
      </w:r>
      <w:r>
        <w:rPr>
          <w:rFonts w:cs="Tahoma"/>
          <w:b/>
          <w:sz w:val="24"/>
        </w:rPr>
        <w:t>Ä</w:t>
      </w:r>
      <w:r w:rsidRPr="001C6699">
        <w:rPr>
          <w:rFonts w:cs="Tahoma"/>
          <w:b/>
          <w:sz w:val="24"/>
        </w:rPr>
        <w:t>rztlichen Direktion</w:t>
      </w:r>
      <w:r>
        <w:rPr>
          <w:rFonts w:cs="Tahoma"/>
          <w:sz w:val="24"/>
        </w:rPr>
        <w:t xml:space="preserve"> an das Bundesamt für Sicherheit im Gesundheitswesen übermittelt werden soll.</w:t>
      </w:r>
    </w:p>
    <w:p w14:paraId="2B6357B6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p w14:paraId="1D28B5DD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Sämtliche Angaben, die Sie als Melder betreffen bzw. die zur Identifizierung des Patienten dienen könnten, werden </w:t>
      </w:r>
      <w:r w:rsidRPr="00481A3F">
        <w:rPr>
          <w:rFonts w:cs="Tahoma"/>
          <w:b/>
          <w:sz w:val="24"/>
        </w:rPr>
        <w:t>streng vertraulich</w:t>
      </w:r>
      <w:r>
        <w:rPr>
          <w:rFonts w:cs="Tahoma"/>
          <w:sz w:val="24"/>
        </w:rPr>
        <w:t xml:space="preserve"> behandelt.</w:t>
      </w:r>
    </w:p>
    <w:p w14:paraId="3DD5A378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p w14:paraId="47ED17AC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Die Erfassung und Begutachtung der Vorkommnisse dient </w:t>
      </w:r>
      <w:r w:rsidRPr="001B4808">
        <w:rPr>
          <w:rFonts w:cs="Tahoma"/>
          <w:b/>
          <w:sz w:val="24"/>
        </w:rPr>
        <w:t>ausschließlich</w:t>
      </w:r>
      <w:r>
        <w:rPr>
          <w:rFonts w:cs="Tahoma"/>
          <w:sz w:val="24"/>
        </w:rPr>
        <w:t xml:space="preserve"> der Bewertung von Qualitätsmängeln, Fehlfunktionen, Sicherheit und Benutzerfreundlichkeit von </w:t>
      </w:r>
      <w:r w:rsidRPr="002A56C7">
        <w:rPr>
          <w:rFonts w:cs="Tahoma"/>
          <w:b/>
          <w:sz w:val="24"/>
        </w:rPr>
        <w:t>Medizinprodukten</w:t>
      </w:r>
      <w:r>
        <w:rPr>
          <w:rFonts w:cs="Tahoma"/>
          <w:sz w:val="24"/>
        </w:rPr>
        <w:t xml:space="preserve"> zur Risikominimierung bei der Anwendung. </w:t>
      </w:r>
    </w:p>
    <w:p w14:paraId="6DB1FC98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p w14:paraId="60344EA0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Bitte melden Sie daher im Interesse der öffentlichen Gesundheit alle Zwischenfälle mit Medizinprodukten.</w:t>
      </w:r>
    </w:p>
    <w:p w14:paraId="51B93042" w14:textId="77777777"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2335"/>
        <w:gridCol w:w="1453"/>
        <w:gridCol w:w="795"/>
        <w:gridCol w:w="1868"/>
        <w:gridCol w:w="313"/>
      </w:tblGrid>
      <w:tr w:rsidR="00E6238E" w:rsidRPr="007106D6" w14:paraId="67889D58" w14:textId="77777777" w:rsidTr="00E6238E">
        <w:trPr>
          <w:trHeight w:val="692"/>
          <w:jc w:val="center"/>
        </w:trPr>
        <w:tc>
          <w:tcPr>
            <w:tcW w:w="97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7D2F8A" w14:textId="77777777" w:rsidR="00E6238E" w:rsidRPr="007106D6" w:rsidRDefault="00E6238E" w:rsidP="00506FF8">
            <w:pPr>
              <w:rPr>
                <w:b/>
                <w:szCs w:val="20"/>
              </w:rPr>
            </w:pPr>
            <w:r>
              <w:lastRenderedPageBreak/>
              <w:br w:type="page"/>
            </w:r>
            <w:r w:rsidRPr="007106D6">
              <w:rPr>
                <w:b/>
                <w:szCs w:val="20"/>
              </w:rPr>
              <w:t xml:space="preserve">Art des Medizinproduktes </w:t>
            </w:r>
            <w:r w:rsidRPr="007106D6">
              <w:rPr>
                <w:szCs w:val="20"/>
              </w:rPr>
              <w:t xml:space="preserve">(z.B.: Infusionsbesteck, Röntgendiagnostik, Katheter) </w:t>
            </w:r>
          </w:p>
          <w:p w14:paraId="059599A1" w14:textId="77777777" w:rsidR="00E6238E" w:rsidRPr="0051424A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3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57335675" w14:textId="77777777" w:rsidR="00E6238E" w:rsidRPr="00F834A0" w:rsidRDefault="00E6238E" w:rsidP="00506FF8">
            <w:pPr>
              <w:ind w:right="113"/>
              <w:jc w:val="center"/>
              <w:rPr>
                <w:sz w:val="22"/>
                <w:szCs w:val="22"/>
              </w:rPr>
            </w:pPr>
            <w:r w:rsidRPr="00F834A0">
              <w:rPr>
                <w:sz w:val="22"/>
                <w:szCs w:val="22"/>
              </w:rPr>
              <w:t>Diese Informationen können a.d. Hersteller weitergeleitet werden!</w:t>
            </w:r>
          </w:p>
        </w:tc>
      </w:tr>
      <w:tr w:rsidR="00E6238E" w:rsidRPr="007106D6" w14:paraId="53EA2B3C" w14:textId="77777777" w:rsidTr="00E6238E">
        <w:trPr>
          <w:trHeight w:val="710"/>
          <w:jc w:val="center"/>
        </w:trPr>
        <w:tc>
          <w:tcPr>
            <w:tcW w:w="33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F0926CF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Produktname und Modell</w:t>
            </w:r>
          </w:p>
          <w:p w14:paraId="1D22DE58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548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 xml:space="preserve">Seriennummer </w:t>
            </w:r>
          </w:p>
          <w:p w14:paraId="0D43D7A8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FC1A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Chargennummer</w:t>
            </w:r>
          </w:p>
          <w:p w14:paraId="00387ADE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1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1CE4F39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Bestellnummer</w:t>
            </w:r>
          </w:p>
          <w:p w14:paraId="32C1F681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A8EEE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5526E3F4" w14:textId="77777777" w:rsidTr="00E6238E">
        <w:trPr>
          <w:trHeight w:val="717"/>
          <w:jc w:val="center"/>
        </w:trPr>
        <w:tc>
          <w:tcPr>
            <w:tcW w:w="976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89706A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Hersteller mit Adresse (laut Verpackung) und ggf. Ansprechpartner (wenn vorhanden)</w:t>
            </w:r>
          </w:p>
          <w:p w14:paraId="08AA87A0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1B4EF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343E2529" w14:textId="77777777" w:rsidTr="00E6238E">
        <w:trPr>
          <w:trHeight w:val="717"/>
          <w:jc w:val="center"/>
        </w:trPr>
        <w:tc>
          <w:tcPr>
            <w:tcW w:w="976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03EB25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Händler / Vertreiber mit Adresse und ggf. Ansprechpartner (wenn vorhanden)</w:t>
            </w:r>
          </w:p>
          <w:p w14:paraId="4160CCAC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8C158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6C2A6113" w14:textId="77777777" w:rsidTr="00E6238E">
        <w:trPr>
          <w:trHeight w:val="695"/>
          <w:jc w:val="center"/>
        </w:trPr>
        <w:tc>
          <w:tcPr>
            <w:tcW w:w="3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67B7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Datum des Vorkommnisses</w:t>
            </w:r>
            <w:r w:rsidRPr="007106D6">
              <w:rPr>
                <w:b/>
                <w:szCs w:val="20"/>
              </w:rPr>
              <w:br/>
            </w:r>
            <w:r w:rsidRPr="007106D6">
              <w:rPr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3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BECF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Krankenanstalt</w:t>
            </w:r>
          </w:p>
          <w:p w14:paraId="51C3D12E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3CC493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Abteilung</w:t>
            </w:r>
          </w:p>
          <w:p w14:paraId="164E26B4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F7F10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3014C92E" w14:textId="77777777" w:rsidTr="00E6238E">
        <w:trPr>
          <w:trHeight w:val="2577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0DB150F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Genaue Beschreibung des Vorkommnisses/Qualitätsmangels/Fehlfunktion</w:t>
            </w:r>
          </w:p>
          <w:p w14:paraId="5FC39D5D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8EC79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6EBF4B84" w14:textId="77777777" w:rsidTr="00E6238E">
        <w:trPr>
          <w:trHeight w:val="240"/>
          <w:jc w:val="center"/>
        </w:trPr>
        <w:tc>
          <w:tcPr>
            <w:tcW w:w="9767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6C0DB" w14:textId="77777777" w:rsidR="00E6238E" w:rsidRPr="007106D6" w:rsidRDefault="00E6238E" w:rsidP="00506FF8">
            <w:pPr>
              <w:spacing w:after="60"/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A1773C">
              <w:rPr>
                <w:b/>
                <w:szCs w:val="20"/>
              </w:rPr>
            </w:r>
            <w:r w:rsidR="00A1773C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Pr="0051424A">
              <w:rPr>
                <w:szCs w:val="20"/>
              </w:rPr>
              <w:t>bereits mehrfach aufgetreten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14E8C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3537658D" w14:textId="77777777" w:rsidTr="00E6238E">
        <w:trPr>
          <w:trHeight w:val="49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0EE21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A1773C">
              <w:rPr>
                <w:b/>
                <w:szCs w:val="20"/>
              </w:rPr>
            </w:r>
            <w:r w:rsidR="00A1773C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Produkt </w:t>
            </w:r>
            <w:r>
              <w:rPr>
                <w:szCs w:val="20"/>
              </w:rPr>
              <w:t>für Ursachenanalyse sichergestellt</w:t>
            </w:r>
            <w:r w:rsidRPr="007106D6">
              <w:rPr>
                <w:b/>
                <w:szCs w:val="20"/>
              </w:rPr>
              <w:t xml:space="preserve">     </w:t>
            </w:r>
          </w:p>
          <w:p w14:paraId="737C4678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A1773C">
              <w:rPr>
                <w:b/>
                <w:szCs w:val="20"/>
              </w:rPr>
            </w:r>
            <w:r w:rsidR="00A1773C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Produkt </w:t>
            </w:r>
            <w:r w:rsidRPr="0051424A">
              <w:rPr>
                <w:szCs w:val="20"/>
              </w:rPr>
              <w:t>konnte nicht sichergestellt werden</w:t>
            </w:r>
            <w:r w:rsidRPr="007106D6">
              <w:rPr>
                <w:szCs w:val="20"/>
              </w:rPr>
              <w:t xml:space="preserve"> – Begründung:</w:t>
            </w:r>
            <w:r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86BAC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2452069F" w14:textId="77777777" w:rsidTr="00E6238E">
        <w:trPr>
          <w:trHeight w:val="240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93F9151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A1773C">
              <w:rPr>
                <w:b/>
                <w:szCs w:val="20"/>
              </w:rPr>
            </w:r>
            <w:r w:rsidR="00A1773C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Pr="007106D6">
              <w:rPr>
                <w:b/>
                <w:szCs w:val="20"/>
              </w:rPr>
              <w:t xml:space="preserve">Hersteller wurde informiert am:      </w:t>
            </w: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r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68D29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555FD565" w14:textId="77777777" w:rsidTr="00E6238E">
        <w:trPr>
          <w:trHeight w:val="240"/>
          <w:jc w:val="center"/>
        </w:trPr>
        <w:tc>
          <w:tcPr>
            <w:tcW w:w="9767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4BDBD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7106D6">
              <w:rPr>
                <w:b/>
                <w:szCs w:val="20"/>
              </w:rPr>
              <w:instrText xml:space="preserve"> FORMCHECKBOX </w:instrText>
            </w:r>
            <w:r w:rsidR="00A1773C">
              <w:rPr>
                <w:b/>
                <w:szCs w:val="20"/>
              </w:rPr>
            </w:r>
            <w:r w:rsidR="00A1773C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bookmarkEnd w:id="3"/>
            <w:r>
              <w:rPr>
                <w:b/>
                <w:szCs w:val="20"/>
              </w:rPr>
              <w:t xml:space="preserve"> </w:t>
            </w:r>
            <w:r w:rsidRPr="007106D6">
              <w:rPr>
                <w:b/>
                <w:szCs w:val="20"/>
              </w:rPr>
              <w:t xml:space="preserve">Hersteller </w:t>
            </w:r>
            <w:r w:rsidRPr="007106D6">
              <w:rPr>
                <w:szCs w:val="20"/>
              </w:rPr>
              <w:t>wurde nicht informiert – Begründung:</w:t>
            </w:r>
            <w:r w:rsidRPr="007106D6">
              <w:rPr>
                <w:b/>
                <w:szCs w:val="20"/>
              </w:rPr>
              <w:t xml:space="preserve">     </w:t>
            </w: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r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FF827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41DB389F" w14:textId="77777777" w:rsidTr="00E6238E">
        <w:trPr>
          <w:trHeight w:val="106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8A6CD1" w14:textId="77777777"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Ansprechpartner/Kontakt zu diesem Vorkommnis für Rückfragen (z.B. ärztliche Leitung, etc.)</w:t>
            </w:r>
            <w:r w:rsidRPr="007106D6">
              <w:rPr>
                <w:b/>
                <w:szCs w:val="20"/>
              </w:rPr>
              <w:br/>
            </w:r>
            <w:r w:rsidRPr="007106D6">
              <w:rPr>
                <w:szCs w:val="20"/>
              </w:rPr>
              <w:t>(Name, Adresse, Tel./Fax oder E-mail)</w:t>
            </w:r>
          </w:p>
          <w:p w14:paraId="517D61B2" w14:textId="77777777" w:rsidR="00E6238E" w:rsidRPr="007106D6" w:rsidRDefault="00E6238E" w:rsidP="00506FF8">
            <w:pPr>
              <w:tabs>
                <w:tab w:val="left" w:pos="1485"/>
              </w:tabs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9C659" w14:textId="77777777"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14:paraId="2CA49DE0" w14:textId="77777777" w:rsidTr="00E6238E">
        <w:trPr>
          <w:trHeight w:val="922"/>
          <w:jc w:val="center"/>
        </w:trPr>
        <w:tc>
          <w:tcPr>
            <w:tcW w:w="9767" w:type="dxa"/>
            <w:gridSpan w:val="5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180202" w14:textId="77777777" w:rsidR="00E6238E" w:rsidRPr="00F834A0" w:rsidRDefault="00E6238E" w:rsidP="00506FF8">
            <w:pPr>
              <w:rPr>
                <w:szCs w:val="20"/>
              </w:rPr>
            </w:pPr>
            <w:r w:rsidRPr="00F834A0">
              <w:rPr>
                <w:b/>
                <w:szCs w:val="20"/>
              </w:rPr>
              <w:t xml:space="preserve">Anmerkungen </w:t>
            </w:r>
            <w:r w:rsidRPr="00F834A0">
              <w:rPr>
                <w:szCs w:val="20"/>
              </w:rPr>
              <w:t>(Vermutete Ursachen)</w:t>
            </w:r>
          </w:p>
          <w:p w14:paraId="3E11BCD3" w14:textId="77777777"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834A0">
              <w:rPr>
                <w:b/>
                <w:szCs w:val="20"/>
              </w:rPr>
              <w:instrText xml:space="preserve"> FORMTEXT </w:instrText>
            </w:r>
            <w:r w:rsidRPr="00F834A0">
              <w:rPr>
                <w:b/>
                <w:szCs w:val="20"/>
              </w:rPr>
            </w:r>
            <w:r w:rsidRPr="00F834A0">
              <w:rPr>
                <w:b/>
                <w:szCs w:val="20"/>
              </w:rPr>
              <w:fldChar w:fldCharType="separate"/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fldChar w:fldCharType="end"/>
            </w:r>
            <w:bookmarkEnd w:id="4"/>
            <w:r w:rsidRPr="00F834A0">
              <w:rPr>
                <w:b/>
                <w:szCs w:val="20"/>
              </w:rPr>
              <w:tab/>
            </w:r>
          </w:p>
        </w:tc>
        <w:tc>
          <w:tcPr>
            <w:tcW w:w="31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85CA09" w14:textId="77777777" w:rsidR="00E6238E" w:rsidRPr="00F834A0" w:rsidRDefault="00E6238E" w:rsidP="00506F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34A0">
              <w:rPr>
                <w:sz w:val="22"/>
                <w:szCs w:val="22"/>
              </w:rPr>
              <w:t>Info wird</w:t>
            </w:r>
            <w:r w:rsidRPr="00F834A0">
              <w:rPr>
                <w:b/>
                <w:sz w:val="22"/>
                <w:szCs w:val="22"/>
              </w:rPr>
              <w:t xml:space="preserve"> NICHT</w:t>
            </w:r>
            <w:r w:rsidRPr="00F834A0">
              <w:rPr>
                <w:sz w:val="22"/>
                <w:szCs w:val="22"/>
              </w:rPr>
              <w:t xml:space="preserve"> weitergeleitet!</w:t>
            </w:r>
          </w:p>
        </w:tc>
      </w:tr>
      <w:tr w:rsidR="00E6238E" w:rsidRPr="007106D6" w14:paraId="23B2BCBB" w14:textId="77777777" w:rsidTr="00E6238E">
        <w:trPr>
          <w:trHeight w:val="945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4975B6" w14:textId="77777777"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t>Melder</w:t>
            </w:r>
            <w:r w:rsidRPr="00F834A0">
              <w:rPr>
                <w:szCs w:val="20"/>
              </w:rPr>
              <w:t xml:space="preserve"> (Name, Adresse, Tel./Fax oder E-Mail)</w:t>
            </w:r>
          </w:p>
          <w:p w14:paraId="1735B112" w14:textId="77777777"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834A0">
              <w:rPr>
                <w:b/>
                <w:szCs w:val="20"/>
              </w:rPr>
              <w:instrText xml:space="preserve"> FORMTEXT </w:instrText>
            </w:r>
            <w:r w:rsidRPr="00F834A0">
              <w:rPr>
                <w:b/>
                <w:szCs w:val="20"/>
              </w:rPr>
            </w:r>
            <w:r w:rsidRPr="00F834A0">
              <w:rPr>
                <w:b/>
                <w:szCs w:val="20"/>
              </w:rPr>
              <w:fldChar w:fldCharType="separate"/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D6ACE0" w14:textId="77777777" w:rsidR="00E6238E" w:rsidRPr="007106D6" w:rsidRDefault="00E6238E" w:rsidP="00506FF8">
            <w:pPr>
              <w:ind w:left="113" w:right="113"/>
              <w:rPr>
                <w:sz w:val="24"/>
              </w:rPr>
            </w:pPr>
          </w:p>
        </w:tc>
      </w:tr>
      <w:tr w:rsidR="00E6238E" w:rsidRPr="007106D6" w14:paraId="7AFE2DCF" w14:textId="77777777" w:rsidTr="00E6238E">
        <w:trPr>
          <w:trHeight w:val="88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FF23FC" w14:textId="77777777" w:rsidR="00E6238E" w:rsidRPr="00F834A0" w:rsidRDefault="00E6238E" w:rsidP="00506FF8">
            <w:pPr>
              <w:rPr>
                <w:szCs w:val="20"/>
              </w:rPr>
            </w:pPr>
            <w:r w:rsidRPr="00F834A0">
              <w:rPr>
                <w:b/>
                <w:szCs w:val="20"/>
              </w:rPr>
              <w:t>Patienteninformation</w:t>
            </w:r>
            <w:r w:rsidRPr="00F834A0">
              <w:rPr>
                <w:szCs w:val="20"/>
              </w:rPr>
              <w:t xml:space="preserve"> (Initialen, Alter, Patientenstatus, Auswirkungen des Vorkommnisses)</w:t>
            </w:r>
          </w:p>
          <w:p w14:paraId="4914410E" w14:textId="77777777"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834A0">
              <w:rPr>
                <w:szCs w:val="20"/>
              </w:rPr>
              <w:instrText xml:space="preserve"> FORMTEXT </w:instrText>
            </w:r>
            <w:r w:rsidRPr="00F834A0">
              <w:rPr>
                <w:szCs w:val="20"/>
              </w:rPr>
            </w:r>
            <w:r w:rsidRPr="00F834A0">
              <w:rPr>
                <w:szCs w:val="20"/>
              </w:rPr>
              <w:fldChar w:fldCharType="separate"/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08D01" w14:textId="77777777" w:rsidR="00E6238E" w:rsidRPr="007106D6" w:rsidRDefault="00E6238E" w:rsidP="00506FF8">
            <w:pPr>
              <w:rPr>
                <w:sz w:val="24"/>
              </w:rPr>
            </w:pPr>
          </w:p>
        </w:tc>
      </w:tr>
      <w:bookmarkStart w:id="7" w:name="Text5"/>
      <w:tr w:rsidR="00E6238E" w:rsidRPr="007106D6" w14:paraId="6071E1D8" w14:textId="77777777" w:rsidTr="00E6238E">
        <w:trPr>
          <w:trHeight w:val="76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6539" w14:textId="77777777"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4A0">
              <w:rPr>
                <w:b/>
                <w:szCs w:val="20"/>
              </w:rPr>
              <w:instrText xml:space="preserve"> FORMTEXT </w:instrText>
            </w:r>
            <w:r w:rsidRPr="00F834A0">
              <w:rPr>
                <w:b/>
                <w:szCs w:val="20"/>
              </w:rPr>
            </w:r>
            <w:r w:rsidRPr="00F834A0">
              <w:rPr>
                <w:b/>
                <w:szCs w:val="20"/>
              </w:rPr>
              <w:fldChar w:fldCharType="separate"/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fldChar w:fldCharType="end"/>
            </w:r>
            <w:bookmarkEnd w:id="7"/>
            <w:r w:rsidRPr="00F834A0">
              <w:rPr>
                <w:b/>
                <w:szCs w:val="20"/>
              </w:rPr>
              <w:br/>
            </w:r>
          </w:p>
          <w:p w14:paraId="4FA7FB78" w14:textId="77777777"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t>Datum, Name, Unterschrift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1A89" w14:textId="77777777" w:rsidR="00E6238E" w:rsidRPr="007106D6" w:rsidRDefault="00E6238E" w:rsidP="00506FF8">
            <w:pPr>
              <w:rPr>
                <w:sz w:val="24"/>
              </w:rPr>
            </w:pPr>
          </w:p>
        </w:tc>
      </w:tr>
    </w:tbl>
    <w:p w14:paraId="0BF200DA" w14:textId="77777777" w:rsidR="00E6238E" w:rsidRDefault="00E6238E" w:rsidP="00E6238E">
      <w:pPr>
        <w:spacing w:line="260" w:lineRule="exact"/>
        <w:ind w:left="567"/>
        <w:rPr>
          <w:sz w:val="16"/>
          <w:szCs w:val="16"/>
        </w:rPr>
      </w:pPr>
      <w:r w:rsidRPr="00F656D7">
        <w:rPr>
          <w:sz w:val="16"/>
          <w:szCs w:val="16"/>
        </w:rPr>
        <w:t>Bitte beachten Sie, dass wir gemäß § 70, Abs. 4, MPG idgF dem verantwortlichen Inve</w:t>
      </w:r>
      <w:r>
        <w:rPr>
          <w:sz w:val="16"/>
          <w:szCs w:val="16"/>
        </w:rPr>
        <w:t>rkehrbringer zwecks Klärung des</w:t>
      </w:r>
    </w:p>
    <w:p w14:paraId="5E175574" w14:textId="77777777" w:rsidR="00E6238E" w:rsidRPr="006E676D" w:rsidRDefault="00E6238E" w:rsidP="00E6238E">
      <w:pPr>
        <w:spacing w:line="260" w:lineRule="exact"/>
        <w:ind w:left="567"/>
      </w:pPr>
      <w:r w:rsidRPr="00F656D7">
        <w:rPr>
          <w:sz w:val="16"/>
          <w:szCs w:val="16"/>
        </w:rPr>
        <w:t xml:space="preserve">Vorkommnisses </w:t>
      </w:r>
      <w:r>
        <w:rPr>
          <w:sz w:val="16"/>
          <w:szCs w:val="16"/>
        </w:rPr>
        <w:t>Informationen aus den</w:t>
      </w:r>
      <w:r w:rsidRPr="00F656D7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entsprechend gekennzeichneten</w:t>
      </w:r>
      <w:r w:rsidRPr="00F656D7">
        <w:rPr>
          <w:sz w:val="16"/>
          <w:szCs w:val="16"/>
        </w:rPr>
        <w:t xml:space="preserve"> Informationsfelder</w:t>
      </w:r>
      <w:r>
        <w:rPr>
          <w:sz w:val="16"/>
          <w:szCs w:val="16"/>
        </w:rPr>
        <w:t>n</w:t>
      </w:r>
      <w:r w:rsidRPr="00F656D7">
        <w:rPr>
          <w:sz w:val="16"/>
          <w:szCs w:val="16"/>
        </w:rPr>
        <w:t xml:space="preserve"> zur Verfügung stellen.</w:t>
      </w:r>
    </w:p>
    <w:p w14:paraId="40362E10" w14:textId="77777777" w:rsidR="00A71CDF" w:rsidRPr="0094540E" w:rsidRDefault="00A71CDF" w:rsidP="00DF47BC"/>
    <w:sectPr w:rsidR="00A71CDF" w:rsidRPr="0094540E" w:rsidSect="00E623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35" w:right="851" w:bottom="851" w:left="851" w:header="737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7EA9" w14:textId="77777777" w:rsidR="00A1773C" w:rsidRDefault="00A1773C">
      <w:r>
        <w:separator/>
      </w:r>
    </w:p>
  </w:endnote>
  <w:endnote w:type="continuationSeparator" w:id="0">
    <w:p w14:paraId="10881782" w14:textId="77777777" w:rsidR="00A1773C" w:rsidRDefault="00A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E6238E" w14:paraId="0DDEAC20" w14:textId="77777777" w:rsidTr="00E6238E">
      <w:trPr>
        <w:trHeight w:val="70"/>
      </w:trPr>
      <w:tc>
        <w:tcPr>
          <w:tcW w:w="3249" w:type="dxa"/>
        </w:tcPr>
        <w:p w14:paraId="5B74F22F" w14:textId="77777777" w:rsidR="00E6238E" w:rsidRPr="007106D6" w:rsidRDefault="00E6238E" w:rsidP="00506FF8">
          <w:pPr>
            <w:pStyle w:val="Fuzeile"/>
            <w:rPr>
              <w:sz w:val="14"/>
              <w:szCs w:val="14"/>
            </w:rPr>
          </w:pPr>
          <w:r w:rsidRPr="007106D6">
            <w:rPr>
              <w:sz w:val="14"/>
              <w:szCs w:val="14"/>
            </w:rPr>
            <w:t>F_INS_VIE_MDIT_I236_0</w:t>
          </w:r>
          <w:r>
            <w:rPr>
              <w:sz w:val="14"/>
              <w:szCs w:val="14"/>
            </w:rPr>
            <w:t>9</w:t>
          </w:r>
        </w:p>
      </w:tc>
      <w:tc>
        <w:tcPr>
          <w:tcW w:w="3249" w:type="dxa"/>
        </w:tcPr>
        <w:p w14:paraId="307BDB94" w14:textId="77777777" w:rsidR="00E6238E" w:rsidRPr="00C91DCF" w:rsidRDefault="00E6238E" w:rsidP="00E6238E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>Gültig ab: 26.06.2014</w:t>
          </w:r>
        </w:p>
      </w:tc>
      <w:tc>
        <w:tcPr>
          <w:tcW w:w="2966" w:type="dxa"/>
        </w:tcPr>
        <w:p w14:paraId="1AA382D4" w14:textId="77777777" w:rsidR="00E6238E" w:rsidRPr="00C91DCF" w:rsidRDefault="00E6238E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327E0870" w14:textId="77777777" w:rsidR="009E37A3" w:rsidRPr="003A634A" w:rsidRDefault="009E37A3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E37A3" w14:paraId="69FEC383" w14:textId="77777777">
      <w:tc>
        <w:tcPr>
          <w:tcW w:w="9180" w:type="dxa"/>
          <w:gridSpan w:val="3"/>
        </w:tcPr>
        <w:p w14:paraId="4B08EE16" w14:textId="77777777" w:rsidR="009E37A3" w:rsidRPr="00C91DCF" w:rsidRDefault="009E37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14:paraId="30A2A0C7" w14:textId="77777777" w:rsidR="009E37A3" w:rsidRPr="009E0C5B" w:rsidRDefault="009E37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616AB0" wp14:editId="1546C6B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37A3" w14:paraId="545FC118" w14:textId="77777777">
      <w:tc>
        <w:tcPr>
          <w:tcW w:w="9180" w:type="dxa"/>
          <w:gridSpan w:val="3"/>
        </w:tcPr>
        <w:p w14:paraId="6D9F74E5" w14:textId="77777777"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14:paraId="19545C25" w14:textId="77777777" w:rsidR="009E37A3" w:rsidRDefault="009E37A3">
          <w:pPr>
            <w:pStyle w:val="Fuzeile"/>
          </w:pPr>
        </w:p>
      </w:tc>
    </w:tr>
    <w:tr w:rsidR="009E37A3" w14:paraId="6D80E648" w14:textId="77777777">
      <w:tc>
        <w:tcPr>
          <w:tcW w:w="9180" w:type="dxa"/>
          <w:gridSpan w:val="3"/>
        </w:tcPr>
        <w:p w14:paraId="787FA4C2" w14:textId="77777777"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14:paraId="53E0AE05" w14:textId="77777777" w:rsidR="009E37A3" w:rsidRDefault="009E37A3">
          <w:pPr>
            <w:pStyle w:val="Fuzeile"/>
          </w:pPr>
        </w:p>
      </w:tc>
    </w:tr>
    <w:tr w:rsidR="009E37A3" w:rsidRPr="001A4688" w14:paraId="076B271F" w14:textId="77777777">
      <w:tc>
        <w:tcPr>
          <w:tcW w:w="9180" w:type="dxa"/>
          <w:gridSpan w:val="3"/>
        </w:tcPr>
        <w:p w14:paraId="050F4AA7" w14:textId="77777777" w:rsidR="009E37A3" w:rsidRPr="00841B04" w:rsidRDefault="009E37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14:paraId="36AF8AC3" w14:textId="77777777" w:rsidR="009E37A3" w:rsidRPr="00841B04" w:rsidRDefault="009E37A3">
          <w:pPr>
            <w:pStyle w:val="Fuzeile"/>
            <w:rPr>
              <w:lang w:val="en-GB"/>
            </w:rPr>
          </w:pPr>
        </w:p>
      </w:tc>
    </w:tr>
    <w:tr w:rsidR="009E37A3" w:rsidRPr="001A4688" w14:paraId="7AE27E4B" w14:textId="77777777">
      <w:trPr>
        <w:trHeight w:val="56"/>
      </w:trPr>
      <w:tc>
        <w:tcPr>
          <w:tcW w:w="9180" w:type="dxa"/>
          <w:gridSpan w:val="3"/>
        </w:tcPr>
        <w:p w14:paraId="34C8804B" w14:textId="77777777" w:rsidR="009E37A3" w:rsidRPr="00841B04" w:rsidRDefault="009E37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14:paraId="0AEE8149" w14:textId="77777777" w:rsidR="009E37A3" w:rsidRPr="00970CD0" w:rsidRDefault="009E37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E37A3" w14:paraId="0A74C262" w14:textId="77777777">
      <w:trPr>
        <w:trHeight w:val="70"/>
      </w:trPr>
      <w:tc>
        <w:tcPr>
          <w:tcW w:w="3249" w:type="dxa"/>
        </w:tcPr>
        <w:p w14:paraId="5E140CF6" w14:textId="77777777"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14:paraId="4242342D" w14:textId="77777777" w:rsidR="009E37A3" w:rsidRPr="00C91DCF" w:rsidRDefault="009E37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14:paraId="00D87107" w14:textId="77777777"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4B733A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3C51DCDB" w14:textId="77777777" w:rsidR="009E37A3" w:rsidRDefault="009E37A3">
    <w:pPr>
      <w:pStyle w:val="Fuzeile"/>
    </w:pPr>
  </w:p>
  <w:p w14:paraId="2B9285D4" w14:textId="77777777" w:rsidR="009E37A3" w:rsidRDefault="009E37A3"/>
  <w:p w14:paraId="2F24E418" w14:textId="77777777" w:rsidR="009E37A3" w:rsidRDefault="009E37A3"/>
  <w:p w14:paraId="354F2A89" w14:textId="77777777" w:rsidR="009E37A3" w:rsidRDefault="009E37A3"/>
  <w:p w14:paraId="391F9DFD" w14:textId="77777777" w:rsidR="009E37A3" w:rsidRDefault="009E37A3"/>
  <w:p w14:paraId="0CFCD30C" w14:textId="77777777" w:rsidR="009E37A3" w:rsidRDefault="009E37A3"/>
  <w:p w14:paraId="5A39288F" w14:textId="77777777" w:rsidR="009E37A3" w:rsidRDefault="009E3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8B6A" w14:textId="77777777" w:rsidR="00A1773C" w:rsidRDefault="00A1773C">
      <w:r>
        <w:separator/>
      </w:r>
    </w:p>
  </w:footnote>
  <w:footnote w:type="continuationSeparator" w:id="0">
    <w:p w14:paraId="2DCBB3F9" w14:textId="77777777" w:rsidR="00A1773C" w:rsidRDefault="00A1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7A0F" w14:textId="77777777" w:rsidR="009E37A3" w:rsidRDefault="009E37A3" w:rsidP="00E7788F">
    <w:pPr>
      <w:pStyle w:val="Kopfzeile"/>
      <w:ind w:left="142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DF6272" wp14:editId="35D076F9">
              <wp:simplePos x="0" y="0"/>
              <wp:positionH relativeFrom="column">
                <wp:posOffset>4262120</wp:posOffset>
              </wp:positionH>
              <wp:positionV relativeFrom="paragraph">
                <wp:posOffset>27305</wp:posOffset>
              </wp:positionV>
              <wp:extent cx="2124075" cy="57150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24015" w14:textId="77777777" w:rsidR="00E6238E" w:rsidRPr="00E6238E" w:rsidRDefault="00E6238E" w:rsidP="00E6238E">
                          <w:pPr>
                            <w:rPr>
                              <w:rFonts w:cs="Tahoma"/>
                              <w:sz w:val="16"/>
                              <w:szCs w:val="16"/>
                              <w:lang w:val="de-AT"/>
                            </w:rPr>
                          </w:pPr>
                          <w:r w:rsidRPr="00E6238E">
                            <w:rPr>
                              <w:rFonts w:cs="Tahoma"/>
                              <w:sz w:val="16"/>
                              <w:szCs w:val="16"/>
                              <w:lang w:val="de-AT"/>
                            </w:rPr>
                            <w:t>BASG / AGES Medizinmarktaufsicht</w:t>
                          </w:r>
                        </w:p>
                        <w:p w14:paraId="23A14B29" w14:textId="77777777" w:rsidR="00E6238E" w:rsidRPr="00E6238E" w:rsidRDefault="00E6238E" w:rsidP="00E6238E">
                          <w:pPr>
                            <w:rPr>
                              <w:rFonts w:cs="Tahoma"/>
                              <w:sz w:val="16"/>
                              <w:szCs w:val="16"/>
                              <w:lang w:val="de-AT"/>
                            </w:rPr>
                          </w:pPr>
                          <w:r w:rsidRPr="00E6238E">
                            <w:rPr>
                              <w:rFonts w:cs="Tahoma"/>
                              <w:sz w:val="16"/>
                              <w:szCs w:val="16"/>
                              <w:lang w:val="de-AT"/>
                            </w:rPr>
                            <w:t>Institut Überwachung</w:t>
                          </w:r>
                        </w:p>
                        <w:p w14:paraId="7DCD1C16" w14:textId="77777777" w:rsidR="009E37A3" w:rsidRPr="006865BB" w:rsidRDefault="00E6238E" w:rsidP="00E6238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6238E">
                            <w:rPr>
                              <w:rFonts w:cs="Tahoma"/>
                              <w:sz w:val="16"/>
                              <w:szCs w:val="16"/>
                            </w:rPr>
                            <w:t>Traisengasse 5, 1200 Wien,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238E">
                            <w:rPr>
                              <w:rFonts w:cs="Tahoma"/>
                              <w:sz w:val="16"/>
                              <w:szCs w:val="16"/>
                            </w:rPr>
                            <w:t>Österreich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F62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5.6pt;margin-top:2.15pt;width:167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" stroked="f">
              <v:textbox>
                <w:txbxContent>
                  <w:p w14:paraId="57424015" w14:textId="77777777" w:rsidR="00E6238E" w:rsidRPr="00E6238E" w:rsidRDefault="00E6238E" w:rsidP="00E6238E">
                    <w:pPr>
                      <w:rPr>
                        <w:rFonts w:cs="Tahoma"/>
                        <w:sz w:val="16"/>
                        <w:szCs w:val="16"/>
                        <w:lang w:val="de-AT"/>
                      </w:rPr>
                    </w:pPr>
                    <w:r w:rsidRPr="00E6238E">
                      <w:rPr>
                        <w:rFonts w:cs="Tahoma"/>
                        <w:sz w:val="16"/>
                        <w:szCs w:val="16"/>
                        <w:lang w:val="de-AT"/>
                      </w:rPr>
                      <w:t>BASG / AGES Medizinmarktaufsicht</w:t>
                    </w:r>
                  </w:p>
                  <w:p w14:paraId="23A14B29" w14:textId="77777777" w:rsidR="00E6238E" w:rsidRPr="00E6238E" w:rsidRDefault="00E6238E" w:rsidP="00E6238E">
                    <w:pPr>
                      <w:rPr>
                        <w:rFonts w:cs="Tahoma"/>
                        <w:sz w:val="16"/>
                        <w:szCs w:val="16"/>
                        <w:lang w:val="de-AT"/>
                      </w:rPr>
                    </w:pPr>
                    <w:r w:rsidRPr="00E6238E">
                      <w:rPr>
                        <w:rFonts w:cs="Tahoma"/>
                        <w:sz w:val="16"/>
                        <w:szCs w:val="16"/>
                        <w:lang w:val="de-AT"/>
                      </w:rPr>
                      <w:t>Institut Überwachung</w:t>
                    </w:r>
                  </w:p>
                  <w:p w14:paraId="7DCD1C16" w14:textId="77777777" w:rsidR="009E37A3" w:rsidRPr="006865BB" w:rsidRDefault="00E6238E" w:rsidP="00E6238E">
                    <w:pPr>
                      <w:rPr>
                        <w:sz w:val="16"/>
                        <w:szCs w:val="16"/>
                      </w:rPr>
                    </w:pPr>
                    <w:r w:rsidRPr="00E6238E">
                      <w:rPr>
                        <w:rFonts w:cs="Tahoma"/>
                        <w:sz w:val="16"/>
                        <w:szCs w:val="16"/>
                      </w:rPr>
                      <w:t>Traisengasse 5, 1200 Wien,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E6238E">
                      <w:rPr>
                        <w:rFonts w:cs="Tahoma"/>
                        <w:sz w:val="16"/>
                        <w:szCs w:val="16"/>
                      </w:rPr>
                      <w:t>Österreich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1970F3D8" wp14:editId="1D476097">
          <wp:simplePos x="0" y="0"/>
          <wp:positionH relativeFrom="column">
            <wp:posOffset>113030</wp:posOffset>
          </wp:positionH>
          <wp:positionV relativeFrom="paragraph">
            <wp:posOffset>77470</wp:posOffset>
          </wp:positionV>
          <wp:extent cx="2894330" cy="340360"/>
          <wp:effectExtent l="0" t="0" r="1270" b="2540"/>
          <wp:wrapNone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5643F" w14:textId="77777777" w:rsidR="009E37A3" w:rsidRDefault="009E37A3"/>
  <w:p w14:paraId="260393B7" w14:textId="77777777" w:rsidR="009E37A3" w:rsidRDefault="009E37A3"/>
  <w:p w14:paraId="72468A40" w14:textId="77777777" w:rsidR="009E37A3" w:rsidRDefault="009E37A3"/>
  <w:p w14:paraId="1732B0FD" w14:textId="77777777" w:rsidR="009E37A3" w:rsidRDefault="00E6238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514065" wp14:editId="06203DBC">
              <wp:simplePos x="0" y="0"/>
              <wp:positionH relativeFrom="column">
                <wp:posOffset>21590</wp:posOffset>
              </wp:positionH>
              <wp:positionV relativeFrom="paragraph">
                <wp:posOffset>102236</wp:posOffset>
              </wp:positionV>
              <wp:extent cx="6372225" cy="590550"/>
              <wp:effectExtent l="0" t="0" r="952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218A6" w14:textId="77777777" w:rsidR="009E37A3" w:rsidRPr="00BD2018" w:rsidRDefault="00E6238E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106D6">
                            <w:rPr>
                              <w:b/>
                              <w:sz w:val="28"/>
                              <w:szCs w:val="28"/>
                            </w:rPr>
                            <w:t xml:space="preserve">Meldung von Fehlfunktionen, Qualitätsmängeln und Nebenwirkungen von </w:t>
                          </w:r>
                          <w:r w:rsidRPr="007106D6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Medizinprodukten</w:t>
                          </w:r>
                          <w:r w:rsidRPr="007106D6">
                            <w:rPr>
                              <w:b/>
                              <w:sz w:val="28"/>
                              <w:szCs w:val="28"/>
                            </w:rPr>
                            <w:t xml:space="preserve"> gemäß § 70 (1) MPG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14065" id="_x0000_s1027" type="#_x0000_t202" style="position:absolute;margin-left:1.7pt;margin-top:8.05pt;width:501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" stroked="f">
              <v:textbox>
                <w:txbxContent>
                  <w:p w14:paraId="745218A6" w14:textId="77777777" w:rsidR="009E37A3" w:rsidRPr="00BD2018" w:rsidRDefault="00E6238E" w:rsidP="00BD201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106D6">
                      <w:rPr>
                        <w:b/>
                        <w:sz w:val="28"/>
                        <w:szCs w:val="28"/>
                      </w:rPr>
                      <w:t xml:space="preserve">Meldung von Fehlfunktionen, Qualitätsmängeln und Nebenwirkungen von </w:t>
                    </w:r>
                    <w:r w:rsidRPr="007106D6">
                      <w:rPr>
                        <w:b/>
                        <w:sz w:val="28"/>
                        <w:szCs w:val="28"/>
                        <w:u w:val="single"/>
                      </w:rPr>
                      <w:t>Medizinprodukten</w:t>
                    </w:r>
                    <w:r w:rsidRPr="007106D6">
                      <w:rPr>
                        <w:b/>
                        <w:sz w:val="28"/>
                        <w:szCs w:val="28"/>
                      </w:rPr>
                      <w:t xml:space="preserve"> gemäß § 70 (1) MPG</w:t>
                    </w:r>
                  </w:p>
                </w:txbxContent>
              </v:textbox>
            </v:shape>
          </w:pict>
        </mc:Fallback>
      </mc:AlternateContent>
    </w:r>
  </w:p>
  <w:p w14:paraId="0EBC9794" w14:textId="77777777" w:rsidR="009E37A3" w:rsidRDefault="009E37A3"/>
  <w:p w14:paraId="740FCF0C" w14:textId="77777777" w:rsidR="009E37A3" w:rsidRDefault="009E3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E37A3" w14:paraId="384D3733" w14:textId="77777777">
      <w:tc>
        <w:tcPr>
          <w:tcW w:w="10232" w:type="dxa"/>
        </w:tcPr>
        <w:p w14:paraId="047C86D4" w14:textId="77777777" w:rsidR="009E37A3" w:rsidRPr="00460489" w:rsidRDefault="009E37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1DECFD03" wp14:editId="27B319E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1CF5AD81" wp14:editId="180DE7A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7971D1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687C0D69" wp14:editId="7A1B73FF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161F97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0A3DEB56" wp14:editId="0479F2B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241506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054B849C" w14:textId="77777777" w:rsidR="009E37A3" w:rsidRDefault="009E37A3" w:rsidP="00235130">
    <w:pPr>
      <w:pStyle w:val="Kopfzeile"/>
      <w:ind w:left="-680"/>
    </w:pPr>
  </w:p>
  <w:p w14:paraId="3D2B096C" w14:textId="77777777" w:rsidR="009E37A3" w:rsidRDefault="009E37A3"/>
  <w:p w14:paraId="37154947" w14:textId="77777777" w:rsidR="009E37A3" w:rsidRDefault="009E37A3"/>
  <w:p w14:paraId="46A908DA" w14:textId="77777777" w:rsidR="009E37A3" w:rsidRDefault="009E37A3"/>
  <w:p w14:paraId="5DC567CA" w14:textId="77777777" w:rsidR="009E37A3" w:rsidRDefault="009E37A3"/>
  <w:p w14:paraId="792B8CFE" w14:textId="77777777" w:rsidR="009E37A3" w:rsidRDefault="009E37A3"/>
  <w:p w14:paraId="16CCD999" w14:textId="77777777" w:rsidR="009E37A3" w:rsidRDefault="009E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EyPucqXnDEAMRFX+5fiOBdd3v4=" w:salt="GUE+eQ3XiWEIM8trahMi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D9"/>
    <w:rsid w:val="00071A63"/>
    <w:rsid w:val="0008461F"/>
    <w:rsid w:val="00182C1F"/>
    <w:rsid w:val="001A4688"/>
    <w:rsid w:val="001A6B42"/>
    <w:rsid w:val="001B109C"/>
    <w:rsid w:val="001C46A3"/>
    <w:rsid w:val="00230F61"/>
    <w:rsid w:val="00235130"/>
    <w:rsid w:val="00286FE0"/>
    <w:rsid w:val="00294982"/>
    <w:rsid w:val="002F2DE9"/>
    <w:rsid w:val="00311841"/>
    <w:rsid w:val="003A634A"/>
    <w:rsid w:val="003C3D97"/>
    <w:rsid w:val="003D10C1"/>
    <w:rsid w:val="004075E8"/>
    <w:rsid w:val="00445B23"/>
    <w:rsid w:val="00460489"/>
    <w:rsid w:val="004662B6"/>
    <w:rsid w:val="004831CA"/>
    <w:rsid w:val="00492304"/>
    <w:rsid w:val="004B733A"/>
    <w:rsid w:val="004E7815"/>
    <w:rsid w:val="00530AAB"/>
    <w:rsid w:val="0054253A"/>
    <w:rsid w:val="005B6920"/>
    <w:rsid w:val="005E6B00"/>
    <w:rsid w:val="005F762A"/>
    <w:rsid w:val="0060756D"/>
    <w:rsid w:val="00632E82"/>
    <w:rsid w:val="006679ED"/>
    <w:rsid w:val="006865BB"/>
    <w:rsid w:val="007132FE"/>
    <w:rsid w:val="00750F42"/>
    <w:rsid w:val="007C2C1C"/>
    <w:rsid w:val="0082274C"/>
    <w:rsid w:val="00830E4D"/>
    <w:rsid w:val="00841B04"/>
    <w:rsid w:val="0089571F"/>
    <w:rsid w:val="008D0195"/>
    <w:rsid w:val="0094540E"/>
    <w:rsid w:val="00954A35"/>
    <w:rsid w:val="00970CD0"/>
    <w:rsid w:val="009E0C5B"/>
    <w:rsid w:val="009E0D2F"/>
    <w:rsid w:val="009E37A3"/>
    <w:rsid w:val="009F7564"/>
    <w:rsid w:val="00A1773C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BD2018"/>
    <w:rsid w:val="00C05BCD"/>
    <w:rsid w:val="00C210A8"/>
    <w:rsid w:val="00C22436"/>
    <w:rsid w:val="00C91DCF"/>
    <w:rsid w:val="00D70E58"/>
    <w:rsid w:val="00DC24D9"/>
    <w:rsid w:val="00DE7B62"/>
    <w:rsid w:val="00DF47BC"/>
    <w:rsid w:val="00E01B6B"/>
    <w:rsid w:val="00E54F15"/>
    <w:rsid w:val="00E6238E"/>
    <w:rsid w:val="00E7788F"/>
    <w:rsid w:val="00E87596"/>
    <w:rsid w:val="00EA6354"/>
    <w:rsid w:val="00EE452D"/>
    <w:rsid w:val="00EF7C52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EA1C6"/>
  <w15:docId w15:val="{BA338D2A-E4A5-433E-88E7-98DD9CD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zinprodukte@basg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DED9-E62A-49CB-A330-DF2C938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Wolfgang Schreiber</cp:lastModifiedBy>
  <cp:revision>2</cp:revision>
  <cp:lastPrinted>2013-07-05T10:43:00Z</cp:lastPrinted>
  <dcterms:created xsi:type="dcterms:W3CDTF">2020-09-21T08:13:00Z</dcterms:created>
  <dcterms:modified xsi:type="dcterms:W3CDTF">2020-09-21T08:13:00Z</dcterms:modified>
</cp:coreProperties>
</file>